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67" w:rsidRDefault="00EF1C67" w:rsidP="00F070BC">
      <w:pPr>
        <w:pStyle w:val="AgendaInformation"/>
        <w:spacing w:before="120"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B20817" w:rsidRPr="00EF1C67" w:rsidRDefault="00EF1C67" w:rsidP="00F070BC">
      <w:pPr>
        <w:pStyle w:val="AgendaInformation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 Albert B. Chandler Hospital – Pavilion H</w:t>
      </w:r>
    </w:p>
    <w:p w:rsidR="00082EEE" w:rsidRPr="00EF1C67" w:rsidRDefault="00407DFC" w:rsidP="00CF1BD4">
      <w:pPr>
        <w:pStyle w:val="AgendaInformation"/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C67">
        <w:rPr>
          <w:rFonts w:ascii="Times New Roman" w:hAnsi="Times New Roman" w:cs="Times New Roman"/>
          <w:b/>
          <w:sz w:val="24"/>
          <w:szCs w:val="24"/>
        </w:rPr>
        <w:t>8</w:t>
      </w:r>
      <w:r w:rsidR="00082EEE" w:rsidRPr="00EF1C67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EF1C67">
        <w:rPr>
          <w:rFonts w:ascii="Times New Roman" w:hAnsi="Times New Roman" w:cs="Times New Roman"/>
          <w:b/>
          <w:sz w:val="24"/>
          <w:szCs w:val="24"/>
        </w:rPr>
        <w:t>Rose</w:t>
      </w:r>
      <w:r w:rsidR="00082EEE" w:rsidRPr="00EF1C67">
        <w:rPr>
          <w:rFonts w:ascii="Times New Roman" w:hAnsi="Times New Roman" w:cs="Times New Roman"/>
          <w:b/>
          <w:sz w:val="24"/>
          <w:szCs w:val="24"/>
        </w:rPr>
        <w:t xml:space="preserve"> Street</w:t>
      </w:r>
    </w:p>
    <w:p w:rsidR="009A4D66" w:rsidRPr="00EF1C67" w:rsidRDefault="009A4D66" w:rsidP="00CF1BD4">
      <w:pPr>
        <w:pStyle w:val="AgendaInformation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C67">
        <w:rPr>
          <w:rFonts w:ascii="Times New Roman" w:hAnsi="Times New Roman" w:cs="Times New Roman"/>
          <w:b/>
          <w:sz w:val="24"/>
          <w:szCs w:val="24"/>
        </w:rPr>
        <w:t>Lexington, Ky. 40536</w:t>
      </w:r>
    </w:p>
    <w:p w:rsidR="00B20817" w:rsidRPr="00EF1C67" w:rsidRDefault="00407DFC" w:rsidP="00CF1BD4">
      <w:pPr>
        <w:pStyle w:val="AgendaInformation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C67">
        <w:rPr>
          <w:rFonts w:ascii="Times New Roman" w:hAnsi="Times New Roman" w:cs="Times New Roman"/>
          <w:b/>
          <w:sz w:val="24"/>
          <w:szCs w:val="24"/>
        </w:rPr>
        <w:t>Pavilion H, Room HG</w:t>
      </w:r>
      <w:r w:rsidR="00D75773" w:rsidRPr="00EF1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C67">
        <w:rPr>
          <w:rFonts w:ascii="Times New Roman" w:hAnsi="Times New Roman" w:cs="Times New Roman"/>
          <w:b/>
          <w:sz w:val="24"/>
          <w:szCs w:val="24"/>
        </w:rPr>
        <w:t>611</w:t>
      </w:r>
    </w:p>
    <w:p w:rsidR="00EF1C67" w:rsidRDefault="00EF1C67" w:rsidP="00EF1C67">
      <w:pPr>
        <w:pStyle w:val="AgendaInformation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C67" w:rsidRPr="00EF1C67" w:rsidRDefault="00EF1C67" w:rsidP="00EF1C67">
      <w:pPr>
        <w:pStyle w:val="AgendaInformation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C67" w:rsidRDefault="00EF1C67" w:rsidP="00CF1BD4">
      <w:pPr>
        <w:pStyle w:val="AgendaInformation"/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tbl>
      <w:tblPr>
        <w:tblW w:w="11300" w:type="dxa"/>
        <w:tblInd w:w="108" w:type="dxa"/>
        <w:tblLook w:val="04A0" w:firstRow="1" w:lastRow="0" w:firstColumn="1" w:lastColumn="0" w:noHBand="0" w:noVBand="1"/>
      </w:tblPr>
      <w:tblGrid>
        <w:gridCol w:w="2070"/>
        <w:gridCol w:w="5230"/>
        <w:gridCol w:w="4000"/>
      </w:tblGrid>
      <w:tr w:rsidR="00EF1C67" w:rsidRPr="00EF1C67" w:rsidTr="00EF1C67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C67" w:rsidRPr="00EF1C67" w:rsidRDefault="00EF1C67" w:rsidP="00094AF5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07:00 - 07:45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67" w:rsidRPr="00EF1C67" w:rsidRDefault="00EF1C67" w:rsidP="00094AF5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Registration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67" w:rsidRPr="00EF1C67" w:rsidRDefault="00EF1C67" w:rsidP="00094AF5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F1C67" w:rsidRPr="00EF1C67" w:rsidTr="00EF1C67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67" w:rsidRPr="00EF1C67" w:rsidRDefault="00EF1C67" w:rsidP="00094AF5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07:45 – 08:00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67" w:rsidRPr="00EF1C67" w:rsidRDefault="00EF1C67" w:rsidP="00094AF5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Welcome and Announcements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67" w:rsidRPr="00EF1C67" w:rsidRDefault="00EF1C67" w:rsidP="00094AF5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1C67" w:rsidRPr="00EF1C67" w:rsidTr="00EF1C67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C67" w:rsidRPr="00EF1C67" w:rsidRDefault="00EF1C67" w:rsidP="00094AF5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08:00 – 09:00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67" w:rsidRPr="00EF1C67" w:rsidRDefault="00EF1C67" w:rsidP="00094AF5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Thyroid Imaging Review                                               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67" w:rsidRPr="00EF1C67" w:rsidRDefault="00EF1C67" w:rsidP="00094AF5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M. Elizabeth Oates MD</w:t>
            </w:r>
          </w:p>
        </w:tc>
      </w:tr>
      <w:tr w:rsidR="00EF1C67" w:rsidRPr="00EF1C67" w:rsidTr="00EF1C67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C67" w:rsidRPr="00EF1C67" w:rsidRDefault="00EF1C67" w:rsidP="00094AF5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09:00 – 10:00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67" w:rsidRPr="00EF1C67" w:rsidRDefault="00EF1C67" w:rsidP="00094AF5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Image Wisely / Image Gently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67" w:rsidRPr="00EF1C67" w:rsidRDefault="00EF1C67" w:rsidP="00094AF5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Shelley Ferrin MA, RT(R )(M)</w:t>
            </w:r>
          </w:p>
        </w:tc>
      </w:tr>
      <w:tr w:rsidR="00EF1C67" w:rsidRPr="00EF1C67" w:rsidTr="00EF1C67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C67" w:rsidRPr="00EF1C67" w:rsidRDefault="00EF1C67" w:rsidP="00094AF5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10:00 – 10:15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67" w:rsidRPr="00EF1C67" w:rsidRDefault="00EF1C67" w:rsidP="00094AF5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NETSPOT Imaging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67" w:rsidRPr="00EF1C67" w:rsidRDefault="00EF1C67" w:rsidP="00094AF5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Riham El Khouli MD</w:t>
            </w:r>
          </w:p>
        </w:tc>
      </w:tr>
      <w:tr w:rsidR="00EF1C67" w:rsidRPr="00EF1C67" w:rsidTr="00EF1C67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C67" w:rsidRPr="00EF1C67" w:rsidRDefault="00EF1C67" w:rsidP="00094AF5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11:15  – 12:15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67" w:rsidRPr="00EF1C67" w:rsidRDefault="00EF1C67" w:rsidP="00094AF5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Lu177 </w:t>
            </w:r>
            <w:proofErr w:type="spellStart"/>
            <w:r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Dotatate</w:t>
            </w:r>
            <w:proofErr w:type="spellEnd"/>
            <w:r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Therapy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67" w:rsidRPr="00EF1C67" w:rsidRDefault="00EF1C67" w:rsidP="00094AF5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Heather Westendorf PharmD</w:t>
            </w:r>
          </w:p>
        </w:tc>
      </w:tr>
      <w:tr w:rsidR="00EF1C67" w:rsidRPr="00EF1C67" w:rsidTr="00EF1C67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C67" w:rsidRPr="00EF1C67" w:rsidRDefault="00EF1C67" w:rsidP="00094AF5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12:15 – 13:00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67" w:rsidRPr="00EF1C67" w:rsidRDefault="00EF1C67" w:rsidP="00094AF5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67" w:rsidRPr="00EF1C67" w:rsidRDefault="00EF1C67" w:rsidP="00094AF5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1C67" w:rsidRPr="00EF1C67" w:rsidTr="00EF1C67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C67" w:rsidRPr="00EF1C67" w:rsidRDefault="00EF1C67" w:rsidP="00094AF5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13:00 – 14:00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67" w:rsidRPr="00EF1C67" w:rsidRDefault="00EF1C67" w:rsidP="00094AF5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What’s Is MACRA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67" w:rsidRPr="00EF1C67" w:rsidRDefault="00EF1C67" w:rsidP="00094AF5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Rebecca Cheatham MHA</w:t>
            </w:r>
          </w:p>
        </w:tc>
      </w:tr>
      <w:tr w:rsidR="00EF1C67" w:rsidRPr="00EF1C67" w:rsidTr="00EF1C67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C67" w:rsidRPr="00EF1C67" w:rsidRDefault="00EF1C67" w:rsidP="00094AF5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14:00  – 15:00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67" w:rsidRPr="00EF1C67" w:rsidRDefault="00EF1C67" w:rsidP="00094AF5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 good, The bad, and The ugly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67" w:rsidRPr="00EF1C67" w:rsidRDefault="00EF1C67" w:rsidP="00094AF5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Vincent Sorrell MD</w:t>
            </w:r>
          </w:p>
        </w:tc>
      </w:tr>
      <w:tr w:rsidR="00EF1C67" w:rsidRPr="00EF1C67" w:rsidTr="00EF1C67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C67" w:rsidRPr="00EF1C67" w:rsidRDefault="00EF1C67" w:rsidP="00094AF5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15:00 – 15:30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67" w:rsidRPr="00EF1C67" w:rsidRDefault="00EF1C67" w:rsidP="00094AF5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Final Announcements /Door Prizes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67" w:rsidRPr="00EF1C67" w:rsidRDefault="00EF1C67" w:rsidP="00094AF5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94AF5" w:rsidRDefault="00094AF5" w:rsidP="00407DFC">
      <w:pPr>
        <w:pStyle w:val="AgendaInformation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4AF5" w:rsidRDefault="00094AF5" w:rsidP="00407DFC">
      <w:pPr>
        <w:pStyle w:val="AgendaInformation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F1C67" w:rsidRDefault="00EF1C67" w:rsidP="00407DFC">
      <w:pPr>
        <w:pStyle w:val="AgendaInformation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F1C67" w:rsidRPr="00EF1C67" w:rsidRDefault="00EF1C67" w:rsidP="00EF1C67">
      <w:pPr>
        <w:pStyle w:val="AgendaInformation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C67">
        <w:rPr>
          <w:rFonts w:ascii="Times New Roman" w:hAnsi="Times New Roman" w:cs="Times New Roman"/>
          <w:b/>
          <w:sz w:val="24"/>
          <w:szCs w:val="24"/>
        </w:rPr>
        <w:t>Park in main UK parking garage and take shuttle bus to Pavilion H (</w:t>
      </w:r>
      <w:proofErr w:type="gramStart"/>
      <w:r w:rsidRPr="00EF1C67">
        <w:rPr>
          <w:rFonts w:ascii="Times New Roman" w:hAnsi="Times New Roman" w:cs="Times New Roman"/>
          <w:b/>
          <w:sz w:val="24"/>
          <w:szCs w:val="24"/>
        </w:rPr>
        <w:t>2</w:t>
      </w:r>
      <w:r w:rsidRPr="00EF1C67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proofErr w:type="gramEnd"/>
      <w:r w:rsidRPr="00EF1C67">
        <w:rPr>
          <w:rFonts w:ascii="Times New Roman" w:hAnsi="Times New Roman" w:cs="Times New Roman"/>
          <w:b/>
          <w:sz w:val="24"/>
          <w:szCs w:val="24"/>
        </w:rPr>
        <w:t xml:space="preserve"> stop).</w:t>
      </w:r>
    </w:p>
    <w:p w:rsidR="00094AF5" w:rsidRDefault="00EF1C67" w:rsidP="00EF1C67">
      <w:pPr>
        <w:pStyle w:val="AgendaInformation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C67">
        <w:rPr>
          <w:rFonts w:ascii="Times New Roman" w:hAnsi="Times New Roman" w:cs="Times New Roman"/>
          <w:b/>
          <w:sz w:val="24"/>
          <w:szCs w:val="24"/>
        </w:rPr>
        <w:t xml:space="preserve">Enter through </w:t>
      </w:r>
      <w:r w:rsidR="00094AF5">
        <w:rPr>
          <w:rFonts w:ascii="Times New Roman" w:hAnsi="Times New Roman" w:cs="Times New Roman"/>
          <w:b/>
          <w:sz w:val="24"/>
          <w:szCs w:val="24"/>
        </w:rPr>
        <w:t>front revolving doors.</w:t>
      </w:r>
    </w:p>
    <w:p w:rsidR="00EF1C67" w:rsidRDefault="00094AF5" w:rsidP="00EF1C67">
      <w:pPr>
        <w:pStyle w:val="AgendaInformation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Pass between I</w:t>
      </w:r>
      <w:r w:rsidR="00EF1C67" w:rsidRPr="00EF1C67">
        <w:rPr>
          <w:rFonts w:ascii="Times New Roman" w:hAnsi="Times New Roman" w:cs="Times New Roman"/>
          <w:b/>
          <w:sz w:val="24"/>
          <w:szCs w:val="24"/>
        </w:rPr>
        <w:t>nformation Desk and Gift Shop to the main bank of elevators.</w:t>
      </w:r>
    </w:p>
    <w:p w:rsidR="00094AF5" w:rsidRPr="00EF1C67" w:rsidRDefault="00094AF5" w:rsidP="00EF1C67">
      <w:pPr>
        <w:pStyle w:val="AgendaInformation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Take the main bank of elevators to 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94AF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floor.</w:t>
      </w:r>
    </w:p>
    <w:p w:rsidR="00EF1C67" w:rsidRPr="00EF1C67" w:rsidRDefault="00EF1C67" w:rsidP="00EF1C67">
      <w:pPr>
        <w:pStyle w:val="AgendaInformation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C67">
        <w:rPr>
          <w:rFonts w:ascii="Times New Roman" w:hAnsi="Times New Roman" w:cs="Times New Roman"/>
          <w:b/>
          <w:sz w:val="24"/>
          <w:szCs w:val="24"/>
        </w:rPr>
        <w:t>Meeting will be in room rig</w:t>
      </w:r>
      <w:r w:rsidR="00094AF5">
        <w:rPr>
          <w:rFonts w:ascii="Times New Roman" w:hAnsi="Times New Roman" w:cs="Times New Roman"/>
          <w:b/>
          <w:sz w:val="24"/>
          <w:szCs w:val="24"/>
        </w:rPr>
        <w:t>ht off of the elevators</w:t>
      </w:r>
      <w:r w:rsidRPr="00EF1C67">
        <w:rPr>
          <w:rFonts w:ascii="Times New Roman" w:hAnsi="Times New Roman" w:cs="Times New Roman"/>
          <w:b/>
          <w:sz w:val="24"/>
          <w:szCs w:val="24"/>
        </w:rPr>
        <w:t>.</w:t>
      </w:r>
    </w:p>
    <w:p w:rsidR="00094AF5" w:rsidRDefault="00094AF5" w:rsidP="00094AF5">
      <w:pPr>
        <w:spacing w:before="120"/>
        <w:rPr>
          <w:rFonts w:ascii="Times New Roman" w:eastAsia="Times New Roman" w:hAnsi="Times New Roman" w:cs="Times New Roman"/>
          <w:color w:val="444444"/>
          <w:sz w:val="16"/>
          <w:szCs w:val="16"/>
        </w:rPr>
      </w:pPr>
    </w:p>
    <w:p w:rsidR="00094AF5" w:rsidRDefault="00094AF5" w:rsidP="00094AF5">
      <w:pPr>
        <w:spacing w:before="120"/>
        <w:rPr>
          <w:rFonts w:ascii="Times New Roman" w:eastAsia="Times New Roman" w:hAnsi="Times New Roman" w:cs="Times New Roman"/>
          <w:color w:val="444444"/>
          <w:sz w:val="16"/>
          <w:szCs w:val="16"/>
        </w:rPr>
      </w:pPr>
    </w:p>
    <w:p w:rsidR="00094AF5" w:rsidRPr="00443276" w:rsidRDefault="00094AF5" w:rsidP="00094AF5">
      <w:pPr>
        <w:spacing w:before="120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16"/>
          <w:szCs w:val="16"/>
        </w:rPr>
        <w:t>6</w:t>
      </w:r>
      <w:proofErr w:type="gramEnd"/>
      <w:r>
        <w:rPr>
          <w:rFonts w:ascii="Times New Roman" w:eastAsia="Times New Roman" w:hAnsi="Times New Roman" w:cs="Times New Roman"/>
          <w:color w:val="444444"/>
          <w:sz w:val="16"/>
          <w:szCs w:val="16"/>
        </w:rPr>
        <w:t xml:space="preserve"> </w:t>
      </w:r>
      <w:r w:rsidRPr="00443276">
        <w:rPr>
          <w:rFonts w:ascii="Times New Roman" w:eastAsia="Times New Roman" w:hAnsi="Times New Roman" w:cs="Times New Roman"/>
          <w:color w:val="444444"/>
          <w:sz w:val="16"/>
          <w:szCs w:val="16"/>
        </w:rPr>
        <w:t xml:space="preserve">VOICE </w:t>
      </w:r>
      <w:r>
        <w:rPr>
          <w:rFonts w:ascii="Times New Roman" w:eastAsia="Times New Roman" w:hAnsi="Times New Roman" w:cs="Times New Roman"/>
          <w:color w:val="444444"/>
          <w:sz w:val="16"/>
          <w:szCs w:val="16"/>
        </w:rPr>
        <w:t xml:space="preserve">credits </w:t>
      </w:r>
      <w:r>
        <w:rPr>
          <w:rFonts w:ascii="Times New Roman" w:eastAsia="Times New Roman" w:hAnsi="Times New Roman" w:cs="Times New Roman"/>
          <w:color w:val="444444"/>
          <w:sz w:val="16"/>
          <w:szCs w:val="16"/>
        </w:rPr>
        <w:t>pending approval</w:t>
      </w:r>
      <w:r>
        <w:rPr>
          <w:rFonts w:ascii="Times New Roman" w:eastAsia="Times New Roman" w:hAnsi="Times New Roman" w:cs="Times New Roman"/>
          <w:color w:val="444444"/>
          <w:sz w:val="16"/>
          <w:szCs w:val="16"/>
        </w:rPr>
        <w:t xml:space="preserve"> for this program</w:t>
      </w:r>
      <w:r w:rsidRPr="00443276">
        <w:rPr>
          <w:rFonts w:ascii="Times New Roman" w:eastAsia="Times New Roman" w:hAnsi="Times New Roman" w:cs="Times New Roman"/>
          <w:color w:val="444444"/>
          <w:sz w:val="16"/>
          <w:szCs w:val="16"/>
        </w:rPr>
        <w:t>.  VOICE approval by the SNMMI-Technologist Section satisfies requirements for NMTCB, ARRT and KY Radiation License Program (KY Board of Medical Imaging and Radiation Therapy) renewal.</w:t>
      </w:r>
    </w:p>
    <w:p w:rsidR="00575B64" w:rsidRPr="00D75773" w:rsidRDefault="00575B64" w:rsidP="00D75773">
      <w:pPr>
        <w:spacing w:before="120"/>
        <w:rPr>
          <w:rFonts w:ascii="Times New Roman" w:eastAsia="Times New Roman" w:hAnsi="Times New Roman" w:cs="Times New Roman"/>
          <w:color w:val="444444"/>
          <w:sz w:val="16"/>
          <w:szCs w:val="16"/>
        </w:rPr>
      </w:pPr>
    </w:p>
    <w:sectPr w:rsidR="00575B64" w:rsidRPr="00D75773" w:rsidSect="00B20690">
      <w:headerReference w:type="default" r:id="rId10"/>
      <w:pgSz w:w="12240" w:h="15840"/>
      <w:pgMar w:top="864" w:right="720" w:bottom="0" w:left="720" w:header="44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C8D" w:rsidRDefault="006F5C8D">
      <w:r>
        <w:separator/>
      </w:r>
    </w:p>
  </w:endnote>
  <w:endnote w:type="continuationSeparator" w:id="0">
    <w:p w:rsidR="006F5C8D" w:rsidRDefault="006F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C8D" w:rsidRDefault="006F5C8D">
      <w:r>
        <w:separator/>
      </w:r>
    </w:p>
  </w:footnote>
  <w:footnote w:type="continuationSeparator" w:id="0">
    <w:p w:rsidR="006F5C8D" w:rsidRDefault="006F5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817" w:rsidRDefault="00864714" w:rsidP="00B20817">
    <w:pPr>
      <w:pStyle w:val="Header"/>
      <w:tabs>
        <w:tab w:val="clear" w:pos="4680"/>
        <w:tab w:val="clear" w:pos="9360"/>
        <w:tab w:val="left" w:pos="7485"/>
      </w:tabs>
      <w:rPr>
        <w:rFonts w:ascii="Times New Roman" w:hAnsi="Times New Roman" w:cs="Times New Roman"/>
        <w:b/>
        <w:i/>
        <w:sz w:val="32"/>
        <w:szCs w:val="32"/>
      </w:rPr>
    </w:pPr>
    <w:r>
      <w:rPr>
        <w:rFonts w:ascii="Times New Roman" w:hAnsi="Times New Roman" w:cs="Times New Roman"/>
        <w:b/>
        <w:i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169E737" wp14:editId="46D7FEA0">
          <wp:simplePos x="0" y="0"/>
          <wp:positionH relativeFrom="column">
            <wp:posOffset>1885950</wp:posOffset>
          </wp:positionH>
          <wp:positionV relativeFrom="paragraph">
            <wp:posOffset>145415</wp:posOffset>
          </wp:positionV>
          <wp:extent cx="3095625" cy="9810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8000"/>
                            </a14:imgEffect>
                            <a14:imgEffect>
                              <a14:brightnessContrast bright="16000"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895" cy="9814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4714" w:rsidRDefault="00864714" w:rsidP="006E43E9">
    <w:pPr>
      <w:pStyle w:val="Header"/>
      <w:tabs>
        <w:tab w:val="clear" w:pos="4680"/>
        <w:tab w:val="clear" w:pos="9360"/>
        <w:tab w:val="left" w:pos="7485"/>
      </w:tabs>
      <w:jc w:val="center"/>
      <w:rPr>
        <w:rFonts w:ascii="Times New Roman" w:hAnsi="Times New Roman" w:cs="Times New Roman"/>
        <w:b/>
        <w:i/>
        <w:sz w:val="32"/>
        <w:szCs w:val="32"/>
      </w:rPr>
    </w:pPr>
  </w:p>
  <w:p w:rsidR="00864714" w:rsidRDefault="00864714" w:rsidP="006E43E9">
    <w:pPr>
      <w:pStyle w:val="Header"/>
      <w:tabs>
        <w:tab w:val="clear" w:pos="4680"/>
        <w:tab w:val="clear" w:pos="9360"/>
        <w:tab w:val="left" w:pos="7485"/>
      </w:tabs>
      <w:jc w:val="center"/>
      <w:rPr>
        <w:rFonts w:ascii="Times New Roman" w:hAnsi="Times New Roman" w:cs="Times New Roman"/>
        <w:b/>
        <w:i/>
        <w:sz w:val="32"/>
        <w:szCs w:val="32"/>
      </w:rPr>
    </w:pPr>
  </w:p>
  <w:p w:rsidR="00864714" w:rsidRDefault="00864714" w:rsidP="006E43E9">
    <w:pPr>
      <w:pStyle w:val="Header"/>
      <w:tabs>
        <w:tab w:val="clear" w:pos="4680"/>
        <w:tab w:val="clear" w:pos="9360"/>
        <w:tab w:val="left" w:pos="7485"/>
      </w:tabs>
      <w:jc w:val="center"/>
      <w:rPr>
        <w:rFonts w:ascii="Times New Roman" w:hAnsi="Times New Roman" w:cs="Times New Roman"/>
        <w:b/>
        <w:i/>
        <w:sz w:val="32"/>
        <w:szCs w:val="32"/>
      </w:rPr>
    </w:pPr>
  </w:p>
  <w:p w:rsidR="001508B1" w:rsidRDefault="001508B1" w:rsidP="006E43E9">
    <w:pPr>
      <w:pStyle w:val="Header"/>
      <w:tabs>
        <w:tab w:val="clear" w:pos="4680"/>
        <w:tab w:val="clear" w:pos="9360"/>
        <w:tab w:val="left" w:pos="7485"/>
      </w:tabs>
      <w:jc w:val="center"/>
      <w:rPr>
        <w:rFonts w:ascii="Times New Roman" w:hAnsi="Times New Roman" w:cs="Times New Roman"/>
        <w:b/>
        <w:i/>
        <w:sz w:val="32"/>
        <w:szCs w:val="32"/>
      </w:rPr>
    </w:pPr>
  </w:p>
  <w:p w:rsidR="00D22EBC" w:rsidRPr="00B20817" w:rsidRDefault="00B20817" w:rsidP="006E43E9">
    <w:pPr>
      <w:pStyle w:val="Header"/>
      <w:tabs>
        <w:tab w:val="clear" w:pos="4680"/>
        <w:tab w:val="clear" w:pos="9360"/>
        <w:tab w:val="left" w:pos="7485"/>
      </w:tabs>
      <w:jc w:val="center"/>
    </w:pPr>
    <w:r w:rsidRPr="00B20817">
      <w:rPr>
        <w:rFonts w:ascii="Times New Roman" w:hAnsi="Times New Roman" w:cs="Times New Roman"/>
        <w:b/>
        <w:i/>
        <w:sz w:val="32"/>
        <w:szCs w:val="32"/>
      </w:rPr>
      <w:t>201</w:t>
    </w:r>
    <w:r w:rsidR="00407DFC">
      <w:rPr>
        <w:rFonts w:ascii="Times New Roman" w:hAnsi="Times New Roman" w:cs="Times New Roman"/>
        <w:b/>
        <w:i/>
        <w:sz w:val="32"/>
        <w:szCs w:val="32"/>
      </w:rPr>
      <w:t>7</w:t>
    </w:r>
    <w:r w:rsidRPr="00B20817">
      <w:rPr>
        <w:rFonts w:ascii="Times New Roman" w:hAnsi="Times New Roman" w:cs="Times New Roman"/>
        <w:b/>
        <w:i/>
        <w:sz w:val="32"/>
        <w:szCs w:val="32"/>
      </w:rPr>
      <w:t xml:space="preserve"> </w:t>
    </w:r>
    <w:r w:rsidR="00407DFC">
      <w:rPr>
        <w:rFonts w:ascii="Times New Roman" w:hAnsi="Times New Roman" w:cs="Times New Roman"/>
        <w:b/>
        <w:i/>
        <w:sz w:val="32"/>
        <w:szCs w:val="32"/>
      </w:rPr>
      <w:t>FALL</w:t>
    </w:r>
    <w:r w:rsidRPr="00B20817">
      <w:rPr>
        <w:rFonts w:ascii="Times New Roman" w:hAnsi="Times New Roman" w:cs="Times New Roman"/>
        <w:b/>
        <w:i/>
        <w:sz w:val="32"/>
        <w:szCs w:val="32"/>
      </w:rPr>
      <w:t xml:space="preserve"> EDUCATIONAL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C26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054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11C5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DC4C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BE26A0"/>
    <w:multiLevelType w:val="hybridMultilevel"/>
    <w:tmpl w:val="26C0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01334"/>
    <w:multiLevelType w:val="hybridMultilevel"/>
    <w:tmpl w:val="D6DEBE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CA43AEA"/>
    <w:multiLevelType w:val="hybridMultilevel"/>
    <w:tmpl w:val="CD3288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5C"/>
    <w:rsid w:val="0002112A"/>
    <w:rsid w:val="00045FD1"/>
    <w:rsid w:val="0005732A"/>
    <w:rsid w:val="000634DF"/>
    <w:rsid w:val="000643AD"/>
    <w:rsid w:val="00082EEE"/>
    <w:rsid w:val="00094AF5"/>
    <w:rsid w:val="000D35D8"/>
    <w:rsid w:val="000F75D3"/>
    <w:rsid w:val="00131ABE"/>
    <w:rsid w:val="001508B1"/>
    <w:rsid w:val="001D5512"/>
    <w:rsid w:val="001F7AD7"/>
    <w:rsid w:val="00267846"/>
    <w:rsid w:val="002A03D8"/>
    <w:rsid w:val="002B6719"/>
    <w:rsid w:val="002C7041"/>
    <w:rsid w:val="002D17AC"/>
    <w:rsid w:val="00305C82"/>
    <w:rsid w:val="0031023F"/>
    <w:rsid w:val="0032108B"/>
    <w:rsid w:val="00334B74"/>
    <w:rsid w:val="00347789"/>
    <w:rsid w:val="003604ED"/>
    <w:rsid w:val="00384BA5"/>
    <w:rsid w:val="0038655C"/>
    <w:rsid w:val="003B4CD1"/>
    <w:rsid w:val="003E1506"/>
    <w:rsid w:val="003F2FD6"/>
    <w:rsid w:val="003F5169"/>
    <w:rsid w:val="00407DFC"/>
    <w:rsid w:val="004227BD"/>
    <w:rsid w:val="004405B9"/>
    <w:rsid w:val="00443276"/>
    <w:rsid w:val="00470E9B"/>
    <w:rsid w:val="004965F6"/>
    <w:rsid w:val="004B13F9"/>
    <w:rsid w:val="004F235D"/>
    <w:rsid w:val="004F5364"/>
    <w:rsid w:val="00505E81"/>
    <w:rsid w:val="00575B64"/>
    <w:rsid w:val="005D7CEA"/>
    <w:rsid w:val="005F2AE5"/>
    <w:rsid w:val="006079E3"/>
    <w:rsid w:val="00684186"/>
    <w:rsid w:val="00684C6C"/>
    <w:rsid w:val="006D22ED"/>
    <w:rsid w:val="006E43E9"/>
    <w:rsid w:val="006E5CFB"/>
    <w:rsid w:val="006E5EDC"/>
    <w:rsid w:val="006F5C8D"/>
    <w:rsid w:val="007014FB"/>
    <w:rsid w:val="00724CC8"/>
    <w:rsid w:val="007410BA"/>
    <w:rsid w:val="00747143"/>
    <w:rsid w:val="0076144D"/>
    <w:rsid w:val="00766217"/>
    <w:rsid w:val="007870F6"/>
    <w:rsid w:val="00793104"/>
    <w:rsid w:val="007C2F05"/>
    <w:rsid w:val="007D5E7B"/>
    <w:rsid w:val="00826BDD"/>
    <w:rsid w:val="00851E9D"/>
    <w:rsid w:val="00856135"/>
    <w:rsid w:val="00864714"/>
    <w:rsid w:val="008C0A6E"/>
    <w:rsid w:val="008D5610"/>
    <w:rsid w:val="008D7E4B"/>
    <w:rsid w:val="00934D3D"/>
    <w:rsid w:val="00963C04"/>
    <w:rsid w:val="00987D1F"/>
    <w:rsid w:val="009A4D66"/>
    <w:rsid w:val="009B0D3B"/>
    <w:rsid w:val="00A03AE3"/>
    <w:rsid w:val="00A21E7F"/>
    <w:rsid w:val="00A44FC2"/>
    <w:rsid w:val="00A45CFE"/>
    <w:rsid w:val="00A61A2C"/>
    <w:rsid w:val="00AC2721"/>
    <w:rsid w:val="00AC61AF"/>
    <w:rsid w:val="00B11A03"/>
    <w:rsid w:val="00B20690"/>
    <w:rsid w:val="00B20817"/>
    <w:rsid w:val="00B4047F"/>
    <w:rsid w:val="00B432FC"/>
    <w:rsid w:val="00B57277"/>
    <w:rsid w:val="00B673E9"/>
    <w:rsid w:val="00B94AD1"/>
    <w:rsid w:val="00BA4B9E"/>
    <w:rsid w:val="00C649AA"/>
    <w:rsid w:val="00C65565"/>
    <w:rsid w:val="00C719A3"/>
    <w:rsid w:val="00C815DC"/>
    <w:rsid w:val="00CF1BD4"/>
    <w:rsid w:val="00D22EBC"/>
    <w:rsid w:val="00D323C5"/>
    <w:rsid w:val="00D75773"/>
    <w:rsid w:val="00D82E00"/>
    <w:rsid w:val="00D90292"/>
    <w:rsid w:val="00DF57FC"/>
    <w:rsid w:val="00E045E8"/>
    <w:rsid w:val="00E42512"/>
    <w:rsid w:val="00E80F0E"/>
    <w:rsid w:val="00EC598C"/>
    <w:rsid w:val="00EF1C67"/>
    <w:rsid w:val="00F070BC"/>
    <w:rsid w:val="00F24B34"/>
    <w:rsid w:val="00F71427"/>
    <w:rsid w:val="00FB3385"/>
    <w:rsid w:val="00FB4A8B"/>
    <w:rsid w:val="00FE5421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."/>
  <w:listSeparator w:val=","/>
  <w14:docId w14:val="2AC9E67C"/>
  <w15:docId w15:val="{EC19CE3D-782F-4A90-8A24-2E9AF890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chea2\Desktop\KSNMT%20Fall%202013%20Education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2013-10-19T00:00:00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33B687-E94F-4B23-B4EC-43B02C07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KSNMT Fall 2013 Educational Meeting agenda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Cheatham, Elizabeth A</dc:creator>
  <cp:lastModifiedBy>Cheatham, Elizabeth A</cp:lastModifiedBy>
  <cp:revision>2</cp:revision>
  <cp:lastPrinted>2016-04-07T16:34:00Z</cp:lastPrinted>
  <dcterms:created xsi:type="dcterms:W3CDTF">2017-08-18T16:42:00Z</dcterms:created>
  <dcterms:modified xsi:type="dcterms:W3CDTF">2017-08-18T16:42:00Z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