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C3BA" w14:textId="77777777" w:rsidR="00EF1C67" w:rsidRDefault="00EF1C67" w:rsidP="00F070BC">
      <w:pPr>
        <w:pStyle w:val="AgendaInformation"/>
        <w:spacing w:before="120"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2A16FFB" w14:textId="22D5EC1C" w:rsidR="00082EEE" w:rsidRPr="00EF1C67" w:rsidRDefault="008F57B4" w:rsidP="00CF1BD4">
      <w:pPr>
        <w:pStyle w:val="AgendaInformation"/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Jefferson Memorial Forest – Horine Conference Center</w:t>
      </w:r>
    </w:p>
    <w:p w14:paraId="7651B69D" w14:textId="1F2285C4" w:rsidR="009A4D66" w:rsidRPr="00EF1C67" w:rsidRDefault="008F57B4" w:rsidP="00CF1BD4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11311 Mitchell Hill Road</w:t>
      </w:r>
    </w:p>
    <w:p w14:paraId="37D79B59" w14:textId="72EA8A36" w:rsidR="00B20817" w:rsidRPr="00EF1C67" w:rsidRDefault="008F57B4" w:rsidP="00CF1BD4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Louisville, KY 40118</w:t>
      </w:r>
    </w:p>
    <w:p w14:paraId="656F77FA" w14:textId="77777777" w:rsidR="00EF1C67" w:rsidRDefault="00EF1C67" w:rsidP="00EF1C67">
      <w:pPr>
        <w:pStyle w:val="AgendaInformation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A9913" w14:textId="77777777" w:rsidR="00EF1C67" w:rsidRPr="00EF1C67" w:rsidRDefault="00EF1C67" w:rsidP="00EF1C67">
      <w:pPr>
        <w:pStyle w:val="AgendaInformation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F2CEB" w14:textId="77777777" w:rsidR="00EF1C67" w:rsidRDefault="00EF1C67" w:rsidP="00CF1BD4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11300" w:type="dxa"/>
        <w:tblInd w:w="108" w:type="dxa"/>
        <w:tblLook w:val="04A0" w:firstRow="1" w:lastRow="0" w:firstColumn="1" w:lastColumn="0" w:noHBand="0" w:noVBand="1"/>
      </w:tblPr>
      <w:tblGrid>
        <w:gridCol w:w="2070"/>
        <w:gridCol w:w="5230"/>
        <w:gridCol w:w="4000"/>
      </w:tblGrid>
      <w:tr w:rsidR="00EF1C67" w:rsidRPr="00EF1C67" w14:paraId="59ED8FDF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0400" w14:textId="38D8FA2A" w:rsidR="00EF1C67" w:rsidRPr="00EF1C67" w:rsidRDefault="00EF1C67" w:rsidP="005358F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:00 - 0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:45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2094" w14:textId="77777777" w:rsidR="00EF1C67" w:rsidRPr="00EF1C67" w:rsidRDefault="00EF1C67" w:rsidP="005358F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D0E4" w14:textId="77777777"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C67" w:rsidRPr="00EF1C67" w14:paraId="6CC5A3AF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E13" w14:textId="4DB2A480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:45 – 0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D23" w14:textId="0F6A3E90" w:rsidR="005358FF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Welcome and Announcements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DF6" w14:textId="77777777"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C67" w:rsidRPr="00EF1C67" w14:paraId="30B4B2DF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715F" w14:textId="2DF17CD7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:00 – 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302" w14:textId="39AD9CDD" w:rsidR="00EF1C67" w:rsidRPr="00EF1C67" w:rsidRDefault="008F57B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Nuts and Bolts of Radioiodine Imaging and Therapy of Benign &amp; Malignant Thyroid Diseases</w:t>
            </w:r>
            <w:r w:rsidR="00EF1C67"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3330" w14:textId="548DBD42" w:rsidR="00EF1C67" w:rsidRPr="00EF1C67" w:rsidRDefault="008F57B4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Blaine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F1C67"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MD</w:t>
            </w:r>
          </w:p>
        </w:tc>
      </w:tr>
      <w:tr w:rsidR="00EF1C67" w:rsidRPr="00EF1C67" w14:paraId="68E0E194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E75C" w14:textId="75F9ED96" w:rsidR="00EF1C67" w:rsidRPr="00EF1C67" w:rsidRDefault="008F57B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F1C67"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F1C67"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7FCD" w14:textId="4895E718" w:rsidR="00EF1C67" w:rsidRPr="00EF1C67" w:rsidRDefault="008F57B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Technegas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Current and Future Applications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AAF9" w14:textId="032780F7" w:rsidR="00EF1C67" w:rsidRPr="00EF1C67" w:rsidRDefault="008F57B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Tina Buehner, PhD, CNMT</w:t>
            </w:r>
          </w:p>
        </w:tc>
      </w:tr>
      <w:tr w:rsidR="00EF1C67" w:rsidRPr="00EF1C67" w14:paraId="5AAF7F0D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E3C7" w14:textId="432677B9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 – 1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0A2E" w14:textId="1E6EF0F7" w:rsidR="00EF1C67" w:rsidRPr="00EF1C67" w:rsidRDefault="008F57B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Cardiac PET and F18-Flurpiridaz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C18" w14:textId="7FAEB28A" w:rsidR="00EF1C67" w:rsidRPr="00EF1C67" w:rsidRDefault="008F57B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Helina Mehta,</w:t>
            </w:r>
            <w:r w:rsidR="00EF1C67"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MD</w:t>
            </w:r>
          </w:p>
        </w:tc>
      </w:tr>
      <w:tr w:rsidR="00EF1C67" w:rsidRPr="00EF1C67" w14:paraId="5C78F867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E0B4" w14:textId="6B9D5EB3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</w:t>
            </w:r>
            <w:r w:rsidR="008F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13:00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24A" w14:textId="77777777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5EF7" w14:textId="77777777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C67" w:rsidRPr="00EF1C67" w14:paraId="5F329CE9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7CFB" w14:textId="77777777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82CD" w14:textId="174C2AE1" w:rsidR="00EF1C67" w:rsidRPr="00EF1C67" w:rsidRDefault="00D43DA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Usefulness of Rubidium in Cardiac PET Imaging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F3E" w14:textId="751FEB7C" w:rsidR="00EF1C67" w:rsidRPr="00EF1C67" w:rsidRDefault="00D43DA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Lindsey Bucher, Medical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Liason</w:t>
            </w:r>
            <w:proofErr w:type="spellEnd"/>
          </w:p>
        </w:tc>
      </w:tr>
      <w:tr w:rsidR="00EF1C67" w:rsidRPr="00EF1C67" w14:paraId="6ED9735E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8A1C" w14:textId="77777777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 – 15:00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A7E" w14:textId="08C5553D" w:rsidR="00EF1C67" w:rsidRPr="00EF1C67" w:rsidRDefault="00D43DA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Hot Topic: Genetic Counseling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E0D7" w14:textId="2A097F39" w:rsidR="00EF1C67" w:rsidRPr="00EF1C67" w:rsidRDefault="00D43DA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Katy Williams, Genetic Counselor</w:t>
            </w:r>
          </w:p>
        </w:tc>
      </w:tr>
      <w:tr w:rsidR="00EF1C67" w:rsidRPr="00EF1C67" w14:paraId="7029192B" w14:textId="7777777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C021" w14:textId="4C603252" w:rsidR="00EF1C67" w:rsidRPr="00EF1C67" w:rsidRDefault="00EF1C67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15:00 – 1</w:t>
            </w:r>
            <w:r w:rsidR="00D4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9E1" w14:textId="253B6B2B" w:rsidR="00EF1C67" w:rsidRPr="00EF1C67" w:rsidRDefault="00D43DA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Theranostics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Considerations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590C" w14:textId="31F234A7" w:rsidR="00D43DA4" w:rsidRPr="00EF1C67" w:rsidRDefault="00D43DA4" w:rsidP="005358F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Janna Laton, MBA, CNMT</w:t>
            </w:r>
          </w:p>
        </w:tc>
      </w:tr>
    </w:tbl>
    <w:p w14:paraId="21860C85" w14:textId="77777777" w:rsidR="00EF1C67" w:rsidRDefault="00EF1C67" w:rsidP="00407DFC">
      <w:pPr>
        <w:pStyle w:val="AgendaInformation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C5EBC9C" w14:textId="77777777" w:rsidR="00094AF5" w:rsidRDefault="00094AF5" w:rsidP="00094AF5">
      <w:pPr>
        <w:spacing w:before="120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14:paraId="0976B0A0" w14:textId="77777777" w:rsidR="00094AF5" w:rsidRDefault="00094AF5" w:rsidP="00094AF5">
      <w:pPr>
        <w:spacing w:before="120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14:paraId="296298A8" w14:textId="77777777" w:rsidR="00094AF5" w:rsidRPr="00443276" w:rsidRDefault="00094AF5" w:rsidP="00094AF5">
      <w:pPr>
        <w:spacing w:before="12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6 </w:t>
      </w:r>
      <w:r w:rsidRPr="00443276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VOICE 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credits pending approval for this program</w:t>
      </w:r>
      <w:r w:rsidRPr="00443276">
        <w:rPr>
          <w:rFonts w:ascii="Times New Roman" w:eastAsia="Times New Roman" w:hAnsi="Times New Roman" w:cs="Times New Roman"/>
          <w:color w:val="444444"/>
          <w:sz w:val="16"/>
          <w:szCs w:val="16"/>
        </w:rPr>
        <w:t>.  VOICE approval by the SNMMI-Technologist Section satisfies requirements for NMTCB, ARRT and KY Radiation License Program (KY Board of Medical Imaging and Radiation Therapy) renewal.</w:t>
      </w:r>
    </w:p>
    <w:p w14:paraId="46873727" w14:textId="77777777" w:rsidR="00575B64" w:rsidRPr="00D75773" w:rsidRDefault="00575B64" w:rsidP="00D75773">
      <w:pPr>
        <w:spacing w:before="120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sectPr w:rsidR="00575B64" w:rsidRPr="00D75773" w:rsidSect="00E96CA8">
      <w:headerReference w:type="default" r:id="rId10"/>
      <w:pgSz w:w="12240" w:h="15840"/>
      <w:pgMar w:top="864" w:right="720" w:bottom="0" w:left="720" w:header="4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1453" w14:textId="77777777" w:rsidR="00E96CA8" w:rsidRDefault="00E96CA8">
      <w:r>
        <w:separator/>
      </w:r>
    </w:p>
  </w:endnote>
  <w:endnote w:type="continuationSeparator" w:id="0">
    <w:p w14:paraId="3F42201E" w14:textId="77777777" w:rsidR="00E96CA8" w:rsidRDefault="00E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E41F" w14:textId="77777777" w:rsidR="00E96CA8" w:rsidRDefault="00E96CA8">
      <w:r>
        <w:separator/>
      </w:r>
    </w:p>
  </w:footnote>
  <w:footnote w:type="continuationSeparator" w:id="0">
    <w:p w14:paraId="54309578" w14:textId="77777777" w:rsidR="00E96CA8" w:rsidRDefault="00E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1D3" w14:textId="77777777" w:rsidR="00B20817" w:rsidRDefault="00864714" w:rsidP="00B20817">
    <w:pPr>
      <w:pStyle w:val="Header"/>
      <w:tabs>
        <w:tab w:val="clear" w:pos="4680"/>
        <w:tab w:val="clear" w:pos="9360"/>
        <w:tab w:val="left" w:pos="7485"/>
      </w:tabs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1AF86DF" wp14:editId="65D5CC7C">
          <wp:simplePos x="0" y="0"/>
          <wp:positionH relativeFrom="column">
            <wp:posOffset>1885950</wp:posOffset>
          </wp:positionH>
          <wp:positionV relativeFrom="paragraph">
            <wp:posOffset>145415</wp:posOffset>
          </wp:positionV>
          <wp:extent cx="3095625" cy="981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8000"/>
                            </a14:imgEffect>
                            <a14:imgEffect>
                              <a14:brightnessContrast bright="16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981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BBBD3" w14:textId="77777777" w:rsidR="00864714" w:rsidRDefault="00864714" w:rsidP="006E43E9">
    <w:pPr>
      <w:pStyle w:val="Header"/>
      <w:tabs>
        <w:tab w:val="clear" w:pos="4680"/>
        <w:tab w:val="clear" w:pos="9360"/>
        <w:tab w:val="left" w:pos="7485"/>
      </w:tabs>
      <w:jc w:val="center"/>
      <w:rPr>
        <w:rFonts w:ascii="Times New Roman" w:hAnsi="Times New Roman" w:cs="Times New Roman"/>
        <w:b/>
        <w:i/>
        <w:sz w:val="32"/>
        <w:szCs w:val="32"/>
      </w:rPr>
    </w:pPr>
  </w:p>
  <w:p w14:paraId="4E217521" w14:textId="77777777" w:rsidR="00864714" w:rsidRDefault="00864714" w:rsidP="006E43E9">
    <w:pPr>
      <w:pStyle w:val="Header"/>
      <w:tabs>
        <w:tab w:val="clear" w:pos="4680"/>
        <w:tab w:val="clear" w:pos="9360"/>
        <w:tab w:val="left" w:pos="7485"/>
      </w:tabs>
      <w:jc w:val="center"/>
      <w:rPr>
        <w:rFonts w:ascii="Times New Roman" w:hAnsi="Times New Roman" w:cs="Times New Roman"/>
        <w:b/>
        <w:i/>
        <w:sz w:val="32"/>
        <w:szCs w:val="32"/>
      </w:rPr>
    </w:pPr>
  </w:p>
  <w:p w14:paraId="749746E8" w14:textId="77777777" w:rsidR="00864714" w:rsidRDefault="00864714" w:rsidP="006E43E9">
    <w:pPr>
      <w:pStyle w:val="Header"/>
      <w:tabs>
        <w:tab w:val="clear" w:pos="4680"/>
        <w:tab w:val="clear" w:pos="9360"/>
        <w:tab w:val="left" w:pos="7485"/>
      </w:tabs>
      <w:jc w:val="center"/>
      <w:rPr>
        <w:rFonts w:ascii="Times New Roman" w:hAnsi="Times New Roman" w:cs="Times New Roman"/>
        <w:b/>
        <w:i/>
        <w:sz w:val="32"/>
        <w:szCs w:val="32"/>
      </w:rPr>
    </w:pPr>
  </w:p>
  <w:p w14:paraId="6A881CE7" w14:textId="77777777" w:rsidR="001508B1" w:rsidRDefault="001508B1" w:rsidP="006E43E9">
    <w:pPr>
      <w:pStyle w:val="Header"/>
      <w:tabs>
        <w:tab w:val="clear" w:pos="4680"/>
        <w:tab w:val="clear" w:pos="9360"/>
        <w:tab w:val="left" w:pos="7485"/>
      </w:tabs>
      <w:jc w:val="center"/>
      <w:rPr>
        <w:rFonts w:ascii="Times New Roman" w:hAnsi="Times New Roman" w:cs="Times New Roman"/>
        <w:b/>
        <w:i/>
        <w:sz w:val="32"/>
        <w:szCs w:val="32"/>
      </w:rPr>
    </w:pPr>
  </w:p>
  <w:p w14:paraId="02C9B60B" w14:textId="1F3E0BBA" w:rsidR="00D22EBC" w:rsidRPr="00B20817" w:rsidRDefault="00B20817" w:rsidP="006E43E9">
    <w:pPr>
      <w:pStyle w:val="Header"/>
      <w:tabs>
        <w:tab w:val="clear" w:pos="4680"/>
        <w:tab w:val="clear" w:pos="9360"/>
        <w:tab w:val="left" w:pos="7485"/>
      </w:tabs>
      <w:jc w:val="center"/>
    </w:pPr>
    <w:r w:rsidRPr="00B20817">
      <w:rPr>
        <w:rFonts w:ascii="Times New Roman" w:hAnsi="Times New Roman" w:cs="Times New Roman"/>
        <w:b/>
        <w:i/>
        <w:sz w:val="32"/>
        <w:szCs w:val="32"/>
      </w:rPr>
      <w:t>20</w:t>
    </w:r>
    <w:r w:rsidR="008F57B4">
      <w:rPr>
        <w:rFonts w:ascii="Times New Roman" w:hAnsi="Times New Roman" w:cs="Times New Roman"/>
        <w:b/>
        <w:i/>
        <w:sz w:val="32"/>
        <w:szCs w:val="32"/>
      </w:rPr>
      <w:t>24 SPRING</w:t>
    </w:r>
    <w:r w:rsidRPr="00B20817">
      <w:rPr>
        <w:rFonts w:ascii="Times New Roman" w:hAnsi="Times New Roman" w:cs="Times New Roman"/>
        <w:b/>
        <w:i/>
        <w:sz w:val="32"/>
        <w:szCs w:val="32"/>
      </w:rPr>
      <w:t xml:space="preserve"> EDUCATIONAL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2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05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1C5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DC4C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BE26A0"/>
    <w:multiLevelType w:val="hybridMultilevel"/>
    <w:tmpl w:val="26C0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01334"/>
    <w:multiLevelType w:val="hybridMultilevel"/>
    <w:tmpl w:val="D6DEBE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A43AEA"/>
    <w:multiLevelType w:val="hybridMultilevel"/>
    <w:tmpl w:val="CD328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86948">
    <w:abstractNumId w:val="3"/>
  </w:num>
  <w:num w:numId="2" w16cid:durableId="474177959">
    <w:abstractNumId w:val="2"/>
  </w:num>
  <w:num w:numId="3" w16cid:durableId="2022270119">
    <w:abstractNumId w:val="1"/>
  </w:num>
  <w:num w:numId="4" w16cid:durableId="1833065208">
    <w:abstractNumId w:val="0"/>
  </w:num>
  <w:num w:numId="5" w16cid:durableId="582375647">
    <w:abstractNumId w:val="4"/>
  </w:num>
  <w:num w:numId="6" w16cid:durableId="34162491">
    <w:abstractNumId w:val="5"/>
  </w:num>
  <w:num w:numId="7" w16cid:durableId="1535145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5C"/>
    <w:rsid w:val="0002112A"/>
    <w:rsid w:val="00045FD1"/>
    <w:rsid w:val="0005732A"/>
    <w:rsid w:val="000634DF"/>
    <w:rsid w:val="000643AD"/>
    <w:rsid w:val="00082EEE"/>
    <w:rsid w:val="00094AF5"/>
    <w:rsid w:val="000D35D8"/>
    <w:rsid w:val="000F75D3"/>
    <w:rsid w:val="00131ABE"/>
    <w:rsid w:val="001508B1"/>
    <w:rsid w:val="001D5512"/>
    <w:rsid w:val="001F7AD7"/>
    <w:rsid w:val="00267846"/>
    <w:rsid w:val="002A03D8"/>
    <w:rsid w:val="002B6719"/>
    <w:rsid w:val="002C7041"/>
    <w:rsid w:val="002D17AC"/>
    <w:rsid w:val="00305C82"/>
    <w:rsid w:val="0031023F"/>
    <w:rsid w:val="0032108B"/>
    <w:rsid w:val="00334B74"/>
    <w:rsid w:val="00347789"/>
    <w:rsid w:val="003604ED"/>
    <w:rsid w:val="00384BA5"/>
    <w:rsid w:val="0038655C"/>
    <w:rsid w:val="003B4CD1"/>
    <w:rsid w:val="003E1506"/>
    <w:rsid w:val="003F2FD6"/>
    <w:rsid w:val="003F5169"/>
    <w:rsid w:val="00407DFC"/>
    <w:rsid w:val="004227BD"/>
    <w:rsid w:val="004405B9"/>
    <w:rsid w:val="00443276"/>
    <w:rsid w:val="00470E9B"/>
    <w:rsid w:val="004965F6"/>
    <w:rsid w:val="004B13F9"/>
    <w:rsid w:val="004F235D"/>
    <w:rsid w:val="004F5364"/>
    <w:rsid w:val="00505E81"/>
    <w:rsid w:val="005358FF"/>
    <w:rsid w:val="00575B64"/>
    <w:rsid w:val="005D7CEA"/>
    <w:rsid w:val="005F2AE5"/>
    <w:rsid w:val="006079E3"/>
    <w:rsid w:val="00684186"/>
    <w:rsid w:val="00684C6C"/>
    <w:rsid w:val="006D22ED"/>
    <w:rsid w:val="006E43E9"/>
    <w:rsid w:val="006E5CFB"/>
    <w:rsid w:val="006E5EDC"/>
    <w:rsid w:val="006F5C8D"/>
    <w:rsid w:val="007014FB"/>
    <w:rsid w:val="00724CC8"/>
    <w:rsid w:val="007410BA"/>
    <w:rsid w:val="00747143"/>
    <w:rsid w:val="0076144D"/>
    <w:rsid w:val="00766217"/>
    <w:rsid w:val="007870F6"/>
    <w:rsid w:val="00793104"/>
    <w:rsid w:val="007C2F05"/>
    <w:rsid w:val="007D5E7B"/>
    <w:rsid w:val="00826BDD"/>
    <w:rsid w:val="00851E9D"/>
    <w:rsid w:val="00856135"/>
    <w:rsid w:val="00864714"/>
    <w:rsid w:val="008C0A6E"/>
    <w:rsid w:val="008D5610"/>
    <w:rsid w:val="008D7E4B"/>
    <w:rsid w:val="008F57B4"/>
    <w:rsid w:val="00934D3D"/>
    <w:rsid w:val="00963C04"/>
    <w:rsid w:val="00987D1F"/>
    <w:rsid w:val="009A4D66"/>
    <w:rsid w:val="009B0D3B"/>
    <w:rsid w:val="00A03AE3"/>
    <w:rsid w:val="00A21E7F"/>
    <w:rsid w:val="00A44FC2"/>
    <w:rsid w:val="00A45CFE"/>
    <w:rsid w:val="00A61A2C"/>
    <w:rsid w:val="00AC2721"/>
    <w:rsid w:val="00AC61AF"/>
    <w:rsid w:val="00B11A03"/>
    <w:rsid w:val="00B20690"/>
    <w:rsid w:val="00B20817"/>
    <w:rsid w:val="00B4047F"/>
    <w:rsid w:val="00B432FC"/>
    <w:rsid w:val="00B57277"/>
    <w:rsid w:val="00B673E9"/>
    <w:rsid w:val="00B94AD1"/>
    <w:rsid w:val="00BA4B9E"/>
    <w:rsid w:val="00C649AA"/>
    <w:rsid w:val="00C65565"/>
    <w:rsid w:val="00C719A3"/>
    <w:rsid w:val="00C76F52"/>
    <w:rsid w:val="00C815DC"/>
    <w:rsid w:val="00CF1BD4"/>
    <w:rsid w:val="00D22EBC"/>
    <w:rsid w:val="00D323C5"/>
    <w:rsid w:val="00D43DA4"/>
    <w:rsid w:val="00D75773"/>
    <w:rsid w:val="00D82E00"/>
    <w:rsid w:val="00D90292"/>
    <w:rsid w:val="00DF57FC"/>
    <w:rsid w:val="00E045E8"/>
    <w:rsid w:val="00E42512"/>
    <w:rsid w:val="00E80F0E"/>
    <w:rsid w:val="00E96CA8"/>
    <w:rsid w:val="00EC598C"/>
    <w:rsid w:val="00EF1C67"/>
    <w:rsid w:val="00F070BC"/>
    <w:rsid w:val="00F24B34"/>
    <w:rsid w:val="00F71427"/>
    <w:rsid w:val="00FB3385"/>
    <w:rsid w:val="00FB4A8B"/>
    <w:rsid w:val="00FE5421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ED6405"/>
  <w15:docId w15:val="{EC19CE3D-782F-4A90-8A24-2E9AF89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hea2\Desktop\KSNMT%20Fall%202013%20Education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2013-10-19T00:00:00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3B687-E94F-4B23-B4EC-43B02C07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KSNMT Fall 2013 Educational Meeting agenda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Cheatham, Elizabeth A</dc:creator>
  <cp:lastModifiedBy>lindsey behrendt</cp:lastModifiedBy>
  <cp:revision>3</cp:revision>
  <cp:lastPrinted>2016-04-07T16:34:00Z</cp:lastPrinted>
  <dcterms:created xsi:type="dcterms:W3CDTF">2024-02-07T17:41:00Z</dcterms:created>
  <dcterms:modified xsi:type="dcterms:W3CDTF">2024-02-13T19:26:00Z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